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92" w:rsidRPr="00EB6836" w:rsidRDefault="00FE7B92" w:rsidP="00873DBF">
      <w:pPr>
        <w:pStyle w:val="TOC1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E7B92" w:rsidRPr="00CB268B" w:rsidRDefault="00FE7B92" w:rsidP="00873DBF">
      <w:pPr>
        <w:pStyle w:val="TOC1"/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</w:rPr>
      </w:pPr>
      <w:r w:rsidRPr="00CB268B">
        <w:rPr>
          <w:rFonts w:ascii="Times New Roman" w:hAnsi="Times New Roman"/>
          <w:color w:val="0000FF"/>
          <w:sz w:val="32"/>
          <w:szCs w:val="32"/>
        </w:rPr>
        <w:t xml:space="preserve">«Личный кабинет налогоплательщика </w:t>
      </w:r>
    </w:p>
    <w:p w:rsidR="00FE7B92" w:rsidRPr="00CB268B" w:rsidRDefault="00FE7B92" w:rsidP="00873DBF">
      <w:pPr>
        <w:pStyle w:val="TOC1"/>
        <w:spacing w:after="0" w:line="240" w:lineRule="auto"/>
        <w:jc w:val="center"/>
        <w:rPr>
          <w:rFonts w:ascii="Times New Roman" w:hAnsi="Times New Roman"/>
          <w:color w:val="0000FF"/>
          <w:sz w:val="32"/>
          <w:szCs w:val="32"/>
        </w:rPr>
      </w:pPr>
      <w:r w:rsidRPr="00CB268B">
        <w:rPr>
          <w:rFonts w:ascii="Times New Roman" w:hAnsi="Times New Roman"/>
          <w:color w:val="0000FF"/>
          <w:sz w:val="32"/>
          <w:szCs w:val="32"/>
        </w:rPr>
        <w:t>для индивидуальных предпринимателей»</w:t>
      </w:r>
    </w:p>
    <w:p w:rsidR="00FE7B92" w:rsidRPr="00EB6836" w:rsidRDefault="00FE7B92" w:rsidP="00EB68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7B92" w:rsidRPr="00EB6836" w:rsidRDefault="00FE7B92" w:rsidP="00EB6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EB6836">
        <w:rPr>
          <w:rFonts w:ascii="Times New Roman" w:hAnsi="Times New Roman"/>
          <w:sz w:val="28"/>
          <w:szCs w:val="28"/>
          <w:lang w:eastAsia="ru-RU"/>
        </w:rPr>
        <w:t xml:space="preserve">раждане, </w:t>
      </w:r>
      <w:r>
        <w:rPr>
          <w:rFonts w:ascii="Times New Roman" w:hAnsi="Times New Roman"/>
          <w:sz w:val="28"/>
          <w:szCs w:val="28"/>
          <w:lang w:eastAsia="ru-RU"/>
        </w:rPr>
        <w:t>зарегистрированные в качестве индивидуальных предпринимателей</w:t>
      </w:r>
      <w:r w:rsidRPr="00EB6836">
        <w:rPr>
          <w:rFonts w:ascii="Times New Roman" w:hAnsi="Times New Roman"/>
          <w:sz w:val="28"/>
          <w:szCs w:val="28"/>
          <w:lang w:eastAsia="ru-RU"/>
        </w:rPr>
        <w:t xml:space="preserve">, могут воспользоваться новым сервисом </w:t>
      </w:r>
      <w:r w:rsidRPr="00CB268B">
        <w:rPr>
          <w:rFonts w:ascii="Times New Roman" w:hAnsi="Times New Roman"/>
          <w:b/>
          <w:color w:val="0000FF"/>
          <w:sz w:val="28"/>
          <w:szCs w:val="28"/>
        </w:rPr>
        <w:t>«Личный кабинет налогоплательщика для индивидуальных предпринимателей»</w:t>
      </w:r>
      <w:r w:rsidRPr="00EB6836">
        <w:rPr>
          <w:rFonts w:ascii="Times New Roman" w:hAnsi="Times New Roman"/>
          <w:sz w:val="28"/>
          <w:szCs w:val="28"/>
        </w:rPr>
        <w:t xml:space="preserve"> на сайте Федеральной налоговой службы – </w:t>
      </w:r>
      <w:hyperlink r:id="rId4" w:history="1">
        <w:r w:rsidRPr="00EB683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EB683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B683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nalog</w:t>
        </w:r>
        <w:r w:rsidRPr="00EB683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EB6836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B6836">
        <w:rPr>
          <w:rFonts w:ascii="Times New Roman" w:hAnsi="Times New Roman"/>
          <w:b/>
          <w:sz w:val="28"/>
          <w:szCs w:val="28"/>
        </w:rPr>
        <w:t xml:space="preserve"> </w:t>
      </w:r>
      <w:r w:rsidRPr="00EB6836">
        <w:rPr>
          <w:rFonts w:ascii="Times New Roman" w:hAnsi="Times New Roman"/>
          <w:sz w:val="28"/>
          <w:szCs w:val="28"/>
          <w:lang w:eastAsia="ru-RU"/>
        </w:rPr>
        <w:t>для получения необходимой информации и различных сведений из налоговой инспекции без посещения налогового органа.</w:t>
      </w:r>
    </w:p>
    <w:p w:rsidR="00FE7B92" w:rsidRDefault="00FE7B92" w:rsidP="00EB6836">
      <w:pPr>
        <w:pStyle w:val="a"/>
        <w:spacing w:before="0" w:after="0"/>
        <w:rPr>
          <w:sz w:val="28"/>
          <w:szCs w:val="28"/>
        </w:rPr>
      </w:pPr>
    </w:p>
    <w:p w:rsidR="00FE7B92" w:rsidRPr="00EB6836" w:rsidRDefault="00FE7B92" w:rsidP="00EB6836">
      <w:pPr>
        <w:pStyle w:val="a"/>
        <w:spacing w:before="0" w:after="0"/>
        <w:rPr>
          <w:sz w:val="28"/>
          <w:szCs w:val="28"/>
        </w:rPr>
      </w:pPr>
    </w:p>
    <w:p w:rsidR="00FE7B92" w:rsidRPr="00EB6836" w:rsidRDefault="00FE7B92" w:rsidP="00EB6836">
      <w:pPr>
        <w:pStyle w:val="a"/>
        <w:spacing w:before="0" w:after="0"/>
        <w:rPr>
          <w:sz w:val="28"/>
          <w:szCs w:val="28"/>
        </w:rPr>
      </w:pPr>
      <w:r w:rsidRPr="00EB6836">
        <w:rPr>
          <w:sz w:val="28"/>
          <w:szCs w:val="28"/>
        </w:rPr>
        <w:t xml:space="preserve">Подключение к </w:t>
      </w:r>
      <w:r w:rsidRPr="00CB268B">
        <w:rPr>
          <w:color w:val="0000FF"/>
          <w:sz w:val="28"/>
          <w:szCs w:val="28"/>
        </w:rPr>
        <w:t xml:space="preserve">«Личному кабинету налогоплательщика индивидуального предпринимателя» </w:t>
      </w:r>
      <w:r w:rsidRPr="00EB6836">
        <w:rPr>
          <w:sz w:val="28"/>
          <w:szCs w:val="28"/>
        </w:rPr>
        <w:t>возможно по заявлению налогоплательщика, заверенному усиленной квалифицированной электронной подписью (</w:t>
      </w:r>
      <w:hyperlink r:id="rId5" w:history="1">
        <w:r w:rsidRPr="00EB6836">
          <w:rPr>
            <w:sz w:val="28"/>
            <w:szCs w:val="28"/>
          </w:rPr>
          <w:t>универсальной электронной картой</w:t>
        </w:r>
      </w:hyperlink>
      <w:r w:rsidRPr="00EB683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EB6836">
        <w:rPr>
          <w:sz w:val="28"/>
          <w:szCs w:val="28"/>
        </w:rPr>
        <w:t xml:space="preserve"> либо по регистрационной карте, которая выдается при обращении налогоплательщика в инспекцию.</w:t>
      </w:r>
    </w:p>
    <w:p w:rsidR="00FE7B92" w:rsidRDefault="00FE7B92" w:rsidP="00EB6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7B92" w:rsidRPr="00EB6836" w:rsidRDefault="00FE7B92" w:rsidP="00EB6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7B92" w:rsidRDefault="00FE7B92" w:rsidP="003B3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38E5">
        <w:rPr>
          <w:rFonts w:ascii="Times New Roman" w:hAnsi="Times New Roman"/>
          <w:sz w:val="28"/>
          <w:szCs w:val="28"/>
          <w:lang w:eastAsia="ru-RU"/>
        </w:rPr>
        <w:t xml:space="preserve">Получить регистрационную карту можно в любой налоговой инспекции при предъявлении паспорта и свидетельства (копии) о присвоении ИНН или уведомления о постановке на учет. </w:t>
      </w:r>
    </w:p>
    <w:p w:rsidR="00FE7B92" w:rsidRDefault="00FE7B92" w:rsidP="003B3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7B92" w:rsidRDefault="00FE7B92" w:rsidP="003B3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Граждане,</w:t>
      </w:r>
      <w:r w:rsidRPr="003B38E5">
        <w:rPr>
          <w:rFonts w:ascii="Times New Roman" w:hAnsi="Times New Roman"/>
          <w:sz w:val="28"/>
          <w:szCs w:val="28"/>
          <w:lang w:eastAsia="ru-RU"/>
        </w:rPr>
        <w:t xml:space="preserve"> зарегистрированные в </w:t>
      </w:r>
      <w:r w:rsidRPr="00CB268B">
        <w:rPr>
          <w:rFonts w:ascii="Times New Roman" w:hAnsi="Times New Roman"/>
          <w:color w:val="FF0000"/>
          <w:sz w:val="28"/>
          <w:szCs w:val="28"/>
          <w:lang w:eastAsia="ru-RU"/>
        </w:rPr>
        <w:t>«Личном кабинете налогоплательщика для физических лиц»,</w:t>
      </w:r>
      <w:r w:rsidRPr="003B38E5">
        <w:rPr>
          <w:rFonts w:ascii="Times New Roman" w:hAnsi="Times New Roman"/>
          <w:sz w:val="28"/>
          <w:szCs w:val="28"/>
          <w:lang w:eastAsia="ru-RU"/>
        </w:rPr>
        <w:t xml:space="preserve"> могут воспользоваться уже имеющимися у них логином и паролем. </w:t>
      </w:r>
    </w:p>
    <w:p w:rsidR="00FE7B92" w:rsidRDefault="00FE7B92" w:rsidP="003B3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7B92" w:rsidRPr="003B38E5" w:rsidRDefault="00FE7B92" w:rsidP="003B38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8E5">
        <w:rPr>
          <w:rFonts w:ascii="Times New Roman" w:hAnsi="Times New Roman"/>
          <w:sz w:val="28"/>
          <w:szCs w:val="28"/>
        </w:rPr>
        <w:t>Однако при использовании усиленной квалифицированной электронной подписи (</w:t>
      </w:r>
      <w:hyperlink r:id="rId6" w:history="1">
        <w:r w:rsidRPr="003B38E5">
          <w:rPr>
            <w:rFonts w:ascii="Times New Roman" w:hAnsi="Times New Roman"/>
            <w:sz w:val="28"/>
            <w:szCs w:val="28"/>
          </w:rPr>
          <w:t>универсальной электронной карты</w:t>
        </w:r>
      </w:hyperlink>
      <w:r w:rsidRPr="003B38E5">
        <w:rPr>
          <w:rFonts w:ascii="Times New Roman" w:hAnsi="Times New Roman"/>
          <w:sz w:val="28"/>
          <w:szCs w:val="28"/>
        </w:rPr>
        <w:t>) пользователю в «Личном кабинете» предоставляются более широкие возможности. Услуги, доступные при входе с ключом электронной подписи, снабжены всплывающим сообщением.</w:t>
      </w:r>
    </w:p>
    <w:p w:rsidR="00FE7B92" w:rsidRDefault="00FE7B92" w:rsidP="00EB6836">
      <w:pPr>
        <w:keepLine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E7B92" w:rsidRPr="00EB6836" w:rsidRDefault="00FE7B92" w:rsidP="00EB6836">
      <w:pPr>
        <w:keepLine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E7B92" w:rsidRPr="00EB6836" w:rsidRDefault="00FE7B92" w:rsidP="00EB6836">
      <w:pPr>
        <w:keepLine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6836">
        <w:rPr>
          <w:rFonts w:ascii="Times New Roman" w:hAnsi="Times New Roman"/>
          <w:bCs/>
          <w:sz w:val="28"/>
          <w:szCs w:val="28"/>
        </w:rPr>
        <w:t>Полное информационное наполнение «Личного кабинета» может занимать до 3 суток. Если при проверке данных выявлены проблемы, доступ в «Личный кабинет» будет предоставлен в течение 15 рабочих дней. При регистрации в поле «</w:t>
      </w:r>
      <w:r w:rsidRPr="00EB6836">
        <w:rPr>
          <w:rFonts w:ascii="Times New Roman" w:hAnsi="Times New Roman"/>
          <w:bCs/>
          <w:sz w:val="28"/>
          <w:szCs w:val="28"/>
          <w:lang w:val="en-US"/>
        </w:rPr>
        <w:t>e</w:t>
      </w:r>
      <w:r w:rsidRPr="00EB6836">
        <w:rPr>
          <w:rFonts w:ascii="Times New Roman" w:hAnsi="Times New Roman"/>
          <w:bCs/>
          <w:sz w:val="28"/>
          <w:szCs w:val="28"/>
        </w:rPr>
        <w:t>-</w:t>
      </w:r>
      <w:r w:rsidRPr="00EB6836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EB6836">
        <w:rPr>
          <w:rFonts w:ascii="Times New Roman" w:hAnsi="Times New Roman"/>
          <w:bCs/>
          <w:sz w:val="28"/>
          <w:szCs w:val="28"/>
        </w:rPr>
        <w:t>» рекомендуется  указать адрес электронной почты, чтобы получить уведомление о получении доступа к «Личному кабинету».</w:t>
      </w:r>
    </w:p>
    <w:p w:rsidR="00FE7B92" w:rsidRDefault="00FE7B92" w:rsidP="00EB6836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B92" w:rsidRPr="00EB6836" w:rsidRDefault="00FE7B92" w:rsidP="00EB6836">
      <w:pPr>
        <w:pStyle w:val="a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B92" w:rsidRPr="00EB6836" w:rsidRDefault="00FE7B92" w:rsidP="00EB6836">
      <w:pPr>
        <w:pStyle w:val="a"/>
        <w:spacing w:before="0" w:after="0"/>
        <w:rPr>
          <w:sz w:val="28"/>
          <w:szCs w:val="28"/>
        </w:rPr>
      </w:pPr>
      <w:r w:rsidRPr="00EB6836">
        <w:rPr>
          <w:sz w:val="28"/>
          <w:szCs w:val="28"/>
        </w:rPr>
        <w:t xml:space="preserve">В регистрационной карте указан первичный пароль для входа в «Личный кабинет», срок действия которого – один месяц. В течение этого периода необходимо сменить пароль. Если пароль не будет изменен, то учетная запись блокируется. Для возобновления доступа налогоплательщику придется снова обращаться в инспекцию для получения нового пароля. </w:t>
      </w:r>
    </w:p>
    <w:p w:rsidR="00FE7B92" w:rsidRPr="00EB6836" w:rsidRDefault="00FE7B92" w:rsidP="00EB6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B92" w:rsidRDefault="00FE7B92" w:rsidP="00873D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E7B92" w:rsidRDefault="00FE7B92" w:rsidP="00873D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E7B92" w:rsidRDefault="00FE7B92" w:rsidP="00873D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E7B92" w:rsidRPr="00CB268B" w:rsidRDefault="00FE7B92" w:rsidP="00873DBF">
      <w:pPr>
        <w:spacing w:after="0" w:line="240" w:lineRule="auto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CB268B">
        <w:rPr>
          <w:rFonts w:ascii="Times New Roman" w:hAnsi="Times New Roman"/>
          <w:b/>
          <w:color w:val="0000FF"/>
          <w:sz w:val="32"/>
          <w:szCs w:val="32"/>
        </w:rPr>
        <w:t xml:space="preserve">В «Личном кабинете» </w:t>
      </w:r>
    </w:p>
    <w:p w:rsidR="00FE7B92" w:rsidRPr="00EB6836" w:rsidRDefault="00FE7B92" w:rsidP="00873D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6836">
        <w:rPr>
          <w:rFonts w:ascii="Times New Roman" w:hAnsi="Times New Roman"/>
          <w:b/>
          <w:sz w:val="32"/>
          <w:szCs w:val="32"/>
        </w:rPr>
        <w:t>индивидуальный предприниматель может</w:t>
      </w:r>
    </w:p>
    <w:p w:rsidR="00FE7B92" w:rsidRDefault="00FE7B92" w:rsidP="00EB6836">
      <w:pPr>
        <w:pStyle w:val="TOC1"/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</w:p>
    <w:p w:rsidR="00FE7B92" w:rsidRPr="00EB6836" w:rsidRDefault="00FE7B92" w:rsidP="00EB6836">
      <w:pPr>
        <w:pStyle w:val="TOC1"/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EB6836">
        <w:rPr>
          <w:rFonts w:ascii="Times New Roman" w:hAnsi="Times New Roman"/>
          <w:b w:val="0"/>
          <w:sz w:val="28"/>
          <w:szCs w:val="28"/>
        </w:rPr>
        <w:t xml:space="preserve">- </w:t>
      </w:r>
      <w:r w:rsidRPr="00EB6836">
        <w:rPr>
          <w:rFonts w:ascii="Times New Roman" w:hAnsi="Times New Roman"/>
          <w:sz w:val="28"/>
          <w:szCs w:val="28"/>
        </w:rPr>
        <w:t>получить</w:t>
      </w:r>
      <w:r w:rsidRPr="00EB6836">
        <w:rPr>
          <w:rFonts w:ascii="Times New Roman" w:hAnsi="Times New Roman"/>
          <w:b w:val="0"/>
          <w:sz w:val="28"/>
          <w:szCs w:val="28"/>
        </w:rPr>
        <w:t xml:space="preserve"> выписку о себе из ЕГРИП  в электронном виде или </w:t>
      </w:r>
      <w:r w:rsidRPr="00EB6836">
        <w:rPr>
          <w:rFonts w:ascii="Times New Roman" w:hAnsi="Times New Roman"/>
          <w:sz w:val="28"/>
          <w:szCs w:val="28"/>
        </w:rPr>
        <w:t>направить</w:t>
      </w:r>
      <w:r w:rsidRPr="00EB6836">
        <w:rPr>
          <w:rFonts w:ascii="Times New Roman" w:hAnsi="Times New Roman"/>
          <w:b w:val="0"/>
          <w:sz w:val="28"/>
          <w:szCs w:val="28"/>
        </w:rPr>
        <w:t xml:space="preserve"> запрос на получение такой выписки на бумажном носителе почтой или лично; </w:t>
      </w:r>
    </w:p>
    <w:p w:rsidR="00FE7B92" w:rsidRPr="00EB6836" w:rsidRDefault="00FE7B92" w:rsidP="00EB6836">
      <w:pPr>
        <w:pStyle w:val="TOC1"/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EB6836">
        <w:rPr>
          <w:rFonts w:ascii="Times New Roman" w:hAnsi="Times New Roman"/>
          <w:b w:val="0"/>
          <w:sz w:val="28"/>
          <w:szCs w:val="28"/>
        </w:rPr>
        <w:t xml:space="preserve">- </w:t>
      </w:r>
      <w:r w:rsidRPr="00EB6836">
        <w:rPr>
          <w:rFonts w:ascii="Times New Roman" w:hAnsi="Times New Roman"/>
          <w:sz w:val="28"/>
          <w:szCs w:val="28"/>
        </w:rPr>
        <w:t>получить</w:t>
      </w:r>
      <w:r w:rsidRPr="00EB6836">
        <w:rPr>
          <w:rFonts w:ascii="Times New Roman" w:hAnsi="Times New Roman"/>
          <w:b w:val="0"/>
          <w:sz w:val="28"/>
          <w:szCs w:val="28"/>
        </w:rPr>
        <w:t xml:space="preserve"> уведомление об ошибочном указании реквизитов в платежном документе; справку о состоянии расчетов, акт сверки, выписку операций по расчетам с бюджетом, перечень налоговых деклараций и бухгалтерской отчетности, представленных в отчетном году; разъяснение в случае отображения в «Личном кабинете» недостоверных данных о регистрации, постановке на учет (снятии</w:t>
      </w:r>
      <w:r>
        <w:rPr>
          <w:rFonts w:ascii="Times New Roman" w:hAnsi="Times New Roman"/>
          <w:b w:val="0"/>
          <w:sz w:val="28"/>
          <w:szCs w:val="28"/>
        </w:rPr>
        <w:t xml:space="preserve"> с учета) и расчетах с бюджетом;</w:t>
      </w:r>
    </w:p>
    <w:p w:rsidR="00FE7B92" w:rsidRPr="00EB6836" w:rsidRDefault="00FE7B92" w:rsidP="00EB6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836">
        <w:rPr>
          <w:rFonts w:ascii="Times New Roman" w:hAnsi="Times New Roman"/>
          <w:sz w:val="28"/>
          <w:szCs w:val="28"/>
        </w:rPr>
        <w:t xml:space="preserve">- </w:t>
      </w:r>
      <w:r w:rsidRPr="00EB6836">
        <w:rPr>
          <w:rFonts w:ascii="Times New Roman" w:hAnsi="Times New Roman"/>
          <w:b/>
          <w:sz w:val="28"/>
          <w:szCs w:val="28"/>
        </w:rPr>
        <w:t>направить</w:t>
      </w:r>
      <w:r w:rsidRPr="00EB6836">
        <w:rPr>
          <w:rFonts w:ascii="Times New Roman" w:hAnsi="Times New Roman"/>
          <w:sz w:val="28"/>
          <w:szCs w:val="28"/>
        </w:rPr>
        <w:t xml:space="preserve"> в налоговый орган документы для государственной регистрации вносимых в ЕГРИП изменений или прекращения деятельности;</w:t>
      </w:r>
    </w:p>
    <w:p w:rsidR="00FE7B92" w:rsidRPr="00EB6836" w:rsidRDefault="00FE7B92" w:rsidP="00EB6836">
      <w:pPr>
        <w:pStyle w:val="TOC1"/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EB6836">
        <w:rPr>
          <w:rFonts w:ascii="Times New Roman" w:hAnsi="Times New Roman"/>
          <w:b w:val="0"/>
          <w:sz w:val="28"/>
          <w:szCs w:val="28"/>
        </w:rPr>
        <w:t xml:space="preserve">- </w:t>
      </w:r>
      <w:r w:rsidRPr="00EB6836">
        <w:rPr>
          <w:rFonts w:ascii="Times New Roman" w:hAnsi="Times New Roman"/>
          <w:sz w:val="28"/>
          <w:szCs w:val="28"/>
        </w:rPr>
        <w:t>представить</w:t>
      </w:r>
      <w:r w:rsidRPr="00EB6836">
        <w:rPr>
          <w:rFonts w:ascii="Times New Roman" w:hAnsi="Times New Roman"/>
          <w:b w:val="0"/>
          <w:sz w:val="28"/>
          <w:szCs w:val="28"/>
        </w:rPr>
        <w:t xml:space="preserve"> заявление о постановке или снятии с учета в качестве плательщика ЕНВД; сообщение об </w:t>
      </w:r>
      <w:hyperlink r:id="rId7" w:history="1">
        <w:r w:rsidRPr="00EB6836">
          <w:rPr>
            <w:rFonts w:ascii="Times New Roman" w:hAnsi="Times New Roman"/>
            <w:b w:val="0"/>
            <w:sz w:val="28"/>
            <w:szCs w:val="28"/>
          </w:rPr>
          <w:t>участи</w:t>
        </w:r>
      </w:hyperlink>
      <w:r w:rsidRPr="00EB6836">
        <w:rPr>
          <w:rFonts w:ascii="Times New Roman" w:hAnsi="Times New Roman"/>
          <w:b w:val="0"/>
          <w:sz w:val="28"/>
          <w:szCs w:val="28"/>
        </w:rPr>
        <w:t>и в российских и иностранных организация</w:t>
      </w:r>
      <w:r>
        <w:rPr>
          <w:rFonts w:ascii="Times New Roman" w:hAnsi="Times New Roman"/>
          <w:b w:val="0"/>
          <w:sz w:val="28"/>
          <w:szCs w:val="28"/>
        </w:rPr>
        <w:t>х;</w:t>
      </w:r>
    </w:p>
    <w:p w:rsidR="00FE7B92" w:rsidRPr="00EB6836" w:rsidRDefault="00FE7B92" w:rsidP="00EB6836">
      <w:pPr>
        <w:pStyle w:val="TOC1"/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EB6836">
        <w:rPr>
          <w:rFonts w:ascii="Times New Roman" w:hAnsi="Times New Roman"/>
          <w:b w:val="0"/>
          <w:sz w:val="28"/>
          <w:szCs w:val="28"/>
        </w:rPr>
        <w:t xml:space="preserve">- </w:t>
      </w:r>
      <w:r w:rsidRPr="00EB6836">
        <w:rPr>
          <w:rFonts w:ascii="Times New Roman" w:hAnsi="Times New Roman"/>
          <w:sz w:val="28"/>
          <w:szCs w:val="28"/>
        </w:rPr>
        <w:t>уточнить</w:t>
      </w:r>
      <w:r w:rsidRPr="00EB6836">
        <w:rPr>
          <w:rFonts w:ascii="Times New Roman" w:hAnsi="Times New Roman"/>
          <w:b w:val="0"/>
          <w:sz w:val="28"/>
          <w:szCs w:val="28"/>
        </w:rPr>
        <w:t xml:space="preserve"> невыясненные платежи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EB6836">
        <w:rPr>
          <w:rFonts w:ascii="Times New Roman" w:hAnsi="Times New Roman"/>
          <w:b w:val="0"/>
          <w:sz w:val="28"/>
          <w:szCs w:val="28"/>
        </w:rPr>
        <w:t xml:space="preserve"> платежные документы, в которых самостоятельно обнаружил ошибку;</w:t>
      </w:r>
    </w:p>
    <w:p w:rsidR="00FE7B92" w:rsidRPr="00EB6836" w:rsidRDefault="00FE7B92" w:rsidP="00EB6836">
      <w:pPr>
        <w:pStyle w:val="TOC1"/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bookmarkStart w:id="0" w:name="_Ref292801388"/>
      <w:r w:rsidRPr="00EB6836">
        <w:rPr>
          <w:rFonts w:ascii="Times New Roman" w:hAnsi="Times New Roman"/>
          <w:b w:val="0"/>
          <w:sz w:val="28"/>
          <w:szCs w:val="28"/>
        </w:rPr>
        <w:t xml:space="preserve">- </w:t>
      </w:r>
      <w:r w:rsidRPr="00EB6836">
        <w:rPr>
          <w:rFonts w:ascii="Times New Roman" w:hAnsi="Times New Roman"/>
          <w:sz w:val="28"/>
          <w:szCs w:val="28"/>
        </w:rPr>
        <w:t>осуществить</w:t>
      </w:r>
      <w:r w:rsidRPr="00EB6836">
        <w:rPr>
          <w:rFonts w:ascii="Times New Roman" w:hAnsi="Times New Roman"/>
          <w:b w:val="0"/>
          <w:sz w:val="28"/>
          <w:szCs w:val="28"/>
        </w:rPr>
        <w:t xml:space="preserve">  зачет и возврат излишнее уплаченных в бюджет сумм налога</w:t>
      </w:r>
      <w:bookmarkEnd w:id="0"/>
      <w:r w:rsidRPr="00EB6836">
        <w:rPr>
          <w:rFonts w:ascii="Times New Roman" w:hAnsi="Times New Roman"/>
          <w:b w:val="0"/>
          <w:sz w:val="28"/>
          <w:szCs w:val="28"/>
        </w:rPr>
        <w:t>;</w:t>
      </w:r>
    </w:p>
    <w:p w:rsidR="00FE7B92" w:rsidRPr="00EB6836" w:rsidRDefault="00FE7B92" w:rsidP="00EB6836">
      <w:pPr>
        <w:pStyle w:val="TOC1"/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bookmarkStart w:id="1" w:name="_Ref292796617"/>
      <w:r w:rsidRPr="00EB6836">
        <w:rPr>
          <w:rFonts w:ascii="Times New Roman" w:hAnsi="Times New Roman"/>
          <w:b w:val="0"/>
          <w:sz w:val="28"/>
          <w:szCs w:val="28"/>
        </w:rPr>
        <w:t xml:space="preserve">- </w:t>
      </w:r>
      <w:r w:rsidRPr="00EB6836">
        <w:rPr>
          <w:rFonts w:ascii="Times New Roman" w:hAnsi="Times New Roman"/>
          <w:sz w:val="28"/>
          <w:szCs w:val="28"/>
        </w:rPr>
        <w:t>инициировать</w:t>
      </w:r>
      <w:r w:rsidRPr="00EB6836">
        <w:rPr>
          <w:rFonts w:ascii="Times New Roman" w:hAnsi="Times New Roman"/>
          <w:b w:val="0"/>
          <w:sz w:val="28"/>
          <w:szCs w:val="28"/>
        </w:rPr>
        <w:t xml:space="preserve"> проведение совместной сверки расчетов с бюджетом</w:t>
      </w:r>
      <w:bookmarkEnd w:id="1"/>
      <w:r w:rsidRPr="00EB6836">
        <w:rPr>
          <w:rFonts w:ascii="Times New Roman" w:hAnsi="Times New Roman"/>
          <w:b w:val="0"/>
          <w:sz w:val="28"/>
          <w:szCs w:val="28"/>
        </w:rPr>
        <w:t>;</w:t>
      </w:r>
    </w:p>
    <w:p w:rsidR="00FE7B92" w:rsidRPr="00EB6836" w:rsidRDefault="00FE7B92" w:rsidP="00EB6836">
      <w:pPr>
        <w:pStyle w:val="TOC1"/>
        <w:spacing w:after="0" w:line="240" w:lineRule="auto"/>
        <w:ind w:firstLine="709"/>
        <w:rPr>
          <w:rFonts w:ascii="Times New Roman" w:hAnsi="Times New Roman"/>
          <w:b w:val="0"/>
          <w:sz w:val="28"/>
          <w:szCs w:val="28"/>
        </w:rPr>
      </w:pPr>
      <w:r w:rsidRPr="00EB6836">
        <w:rPr>
          <w:rFonts w:ascii="Times New Roman" w:hAnsi="Times New Roman"/>
          <w:b w:val="0"/>
          <w:sz w:val="28"/>
          <w:szCs w:val="28"/>
        </w:rPr>
        <w:t xml:space="preserve">- </w:t>
      </w:r>
      <w:r w:rsidRPr="00EB6836">
        <w:rPr>
          <w:rFonts w:ascii="Times New Roman" w:hAnsi="Times New Roman"/>
          <w:sz w:val="28"/>
          <w:szCs w:val="28"/>
        </w:rPr>
        <w:t>запросить</w:t>
      </w:r>
      <w:r w:rsidRPr="00EB6836">
        <w:rPr>
          <w:rFonts w:ascii="Times New Roman" w:hAnsi="Times New Roman"/>
          <w:b w:val="0"/>
          <w:sz w:val="28"/>
          <w:szCs w:val="28"/>
        </w:rPr>
        <w:t xml:space="preserve"> справку об исполнении обязанности по уплате налогов на бумажном носителе.</w:t>
      </w:r>
    </w:p>
    <w:p w:rsidR="00FE7B92" w:rsidRPr="00EB6836" w:rsidRDefault="00FE7B92" w:rsidP="00EB6836">
      <w:pPr>
        <w:pStyle w:val="34602"/>
        <w:spacing w:before="0" w:after="0"/>
        <w:rPr>
          <w:sz w:val="28"/>
          <w:szCs w:val="28"/>
          <w:lang w:val="ru-RU"/>
        </w:rPr>
      </w:pPr>
      <w:r w:rsidRPr="00EB6836">
        <w:rPr>
          <w:sz w:val="28"/>
          <w:szCs w:val="28"/>
          <w:lang w:val="ru-RU"/>
        </w:rPr>
        <w:t xml:space="preserve"> </w:t>
      </w:r>
    </w:p>
    <w:p w:rsidR="00FE7B92" w:rsidRPr="00EB6836" w:rsidRDefault="00FE7B92" w:rsidP="00EB6836">
      <w:pPr>
        <w:pStyle w:val="34602"/>
        <w:spacing w:before="0" w:after="0"/>
        <w:rPr>
          <w:sz w:val="28"/>
          <w:szCs w:val="28"/>
          <w:lang w:val="ru-RU"/>
        </w:rPr>
      </w:pPr>
      <w:r w:rsidRPr="00EB6836">
        <w:rPr>
          <w:sz w:val="28"/>
          <w:szCs w:val="28"/>
          <w:lang w:val="ru-RU"/>
        </w:rPr>
        <w:t xml:space="preserve">В разделе </w:t>
      </w:r>
      <w:r w:rsidRPr="00EB6836">
        <w:rPr>
          <w:b/>
          <w:sz w:val="28"/>
          <w:szCs w:val="28"/>
          <w:lang w:val="ru-RU"/>
        </w:rPr>
        <w:t>«Моя почта»</w:t>
      </w:r>
      <w:r w:rsidRPr="00EB6836">
        <w:rPr>
          <w:sz w:val="28"/>
          <w:szCs w:val="28"/>
          <w:lang w:val="ru-RU"/>
        </w:rPr>
        <w:t xml:space="preserve"> можно обратиться в налоговый орган и просмотреть полученные ответы. Поступившие обращения рассматриваются в течение 30 дней со дня их регистрации в налоговом органе. </w:t>
      </w:r>
    </w:p>
    <w:p w:rsidR="00FE7B92" w:rsidRPr="00EB6836" w:rsidRDefault="00FE7B92" w:rsidP="00EB6836">
      <w:pPr>
        <w:pStyle w:val="34602"/>
        <w:spacing w:before="0" w:after="0"/>
        <w:rPr>
          <w:sz w:val="28"/>
          <w:szCs w:val="28"/>
          <w:lang w:val="ru-RU"/>
        </w:rPr>
      </w:pPr>
    </w:p>
    <w:p w:rsidR="00FE7B92" w:rsidRPr="00EB6836" w:rsidRDefault="00FE7B92" w:rsidP="00EB6836">
      <w:pPr>
        <w:pStyle w:val="34602"/>
        <w:spacing w:before="0" w:after="0"/>
        <w:rPr>
          <w:sz w:val="28"/>
          <w:szCs w:val="28"/>
          <w:lang w:val="ru-RU"/>
        </w:rPr>
      </w:pPr>
      <w:r w:rsidRPr="00EB6836">
        <w:rPr>
          <w:sz w:val="28"/>
          <w:szCs w:val="28"/>
          <w:lang w:val="ru-RU"/>
        </w:rPr>
        <w:t xml:space="preserve">Доступны сервисы «Внесение изменений в ЕРГИП», «Онлайн запись на прием в инспекцию», «Адреса и платежные реквизиты Вашей инспекции». </w:t>
      </w:r>
    </w:p>
    <w:p w:rsidR="00FE7B92" w:rsidRPr="00EB6836" w:rsidRDefault="00FE7B92" w:rsidP="00EB6836">
      <w:pPr>
        <w:pStyle w:val="34602"/>
        <w:spacing w:before="0" w:after="0"/>
        <w:rPr>
          <w:sz w:val="28"/>
          <w:szCs w:val="28"/>
          <w:lang w:val="ru-RU"/>
        </w:rPr>
      </w:pPr>
    </w:p>
    <w:p w:rsidR="00FE7B92" w:rsidRPr="00EB6836" w:rsidRDefault="00FE7B92" w:rsidP="00EB6836">
      <w:pPr>
        <w:pStyle w:val="34602"/>
        <w:spacing w:before="0" w:after="0"/>
        <w:rPr>
          <w:sz w:val="28"/>
          <w:szCs w:val="28"/>
          <w:lang w:val="ru-RU"/>
        </w:rPr>
      </w:pPr>
      <w:r w:rsidRPr="00EB6836">
        <w:rPr>
          <w:sz w:val="28"/>
          <w:szCs w:val="28"/>
          <w:lang w:val="ru-RU"/>
        </w:rPr>
        <w:t xml:space="preserve">Раздел </w:t>
      </w:r>
      <w:r w:rsidRPr="00EB6836">
        <w:rPr>
          <w:b/>
          <w:sz w:val="28"/>
          <w:szCs w:val="28"/>
          <w:lang w:val="ru-RU"/>
        </w:rPr>
        <w:t>«Моя система налогообложения»</w:t>
      </w:r>
      <w:r w:rsidRPr="00EB6836">
        <w:rPr>
          <w:sz w:val="28"/>
          <w:szCs w:val="28"/>
          <w:lang w:val="ru-RU"/>
        </w:rPr>
        <w:t xml:space="preserve"> дает возможность просмотреть информацию как о выбранном налогоплательщиком режиме налогообложения, включая вид деятельности, дату начала действий, код налогового органа, так и ознакомиться с условиями применения других режимов.</w:t>
      </w:r>
    </w:p>
    <w:p w:rsidR="00FE7B92" w:rsidRPr="00EB6836" w:rsidRDefault="00FE7B92" w:rsidP="00EB6836">
      <w:pPr>
        <w:pStyle w:val="34602"/>
        <w:spacing w:before="0" w:after="0"/>
        <w:rPr>
          <w:sz w:val="28"/>
          <w:szCs w:val="28"/>
          <w:lang w:val="ru-RU"/>
        </w:rPr>
      </w:pPr>
    </w:p>
    <w:p w:rsidR="00FE7B92" w:rsidRPr="00EB6836" w:rsidRDefault="00FE7B92" w:rsidP="00EB6836">
      <w:pPr>
        <w:pStyle w:val="34602"/>
        <w:spacing w:before="0" w:after="0"/>
        <w:rPr>
          <w:sz w:val="28"/>
          <w:szCs w:val="28"/>
          <w:lang w:val="ru-RU"/>
        </w:rPr>
      </w:pPr>
      <w:r w:rsidRPr="00EB6836">
        <w:rPr>
          <w:b/>
          <w:sz w:val="28"/>
          <w:szCs w:val="28"/>
          <w:lang w:val="ru-RU"/>
        </w:rPr>
        <w:t>«Мои налоги»</w:t>
      </w:r>
      <w:r w:rsidRPr="00EB6836">
        <w:rPr>
          <w:sz w:val="28"/>
          <w:szCs w:val="28"/>
          <w:lang w:val="ru-RU"/>
        </w:rPr>
        <w:t xml:space="preserve"> включают суммы задолженности, переплаты, невыясненных платежей на данный момент. Тут же можно ознакомиться с неисполненными требованиями, решениями о взыскании задолженности, признании сумм безнадежными к взысканию и о приостановлении операций по счетам.</w:t>
      </w:r>
    </w:p>
    <w:p w:rsidR="00FE7B92" w:rsidRPr="00EB6836" w:rsidRDefault="00FE7B92" w:rsidP="00EB6836">
      <w:pPr>
        <w:pStyle w:val="34602"/>
        <w:spacing w:before="0" w:after="0"/>
        <w:rPr>
          <w:sz w:val="28"/>
          <w:szCs w:val="28"/>
          <w:lang w:val="ru-RU"/>
        </w:rPr>
      </w:pPr>
    </w:p>
    <w:p w:rsidR="00FE7B92" w:rsidRPr="00EB6836" w:rsidRDefault="00FE7B92" w:rsidP="00EB6836">
      <w:pPr>
        <w:pStyle w:val="34602"/>
        <w:spacing w:before="0" w:after="0"/>
        <w:rPr>
          <w:sz w:val="28"/>
          <w:szCs w:val="28"/>
          <w:lang w:val="ru-RU"/>
        </w:rPr>
      </w:pPr>
      <w:r w:rsidRPr="00EB6836">
        <w:rPr>
          <w:b/>
          <w:sz w:val="28"/>
          <w:szCs w:val="28"/>
          <w:lang w:val="ru-RU"/>
        </w:rPr>
        <w:t>«Налоговый календарь»</w:t>
      </w:r>
      <w:r w:rsidRPr="00EB6836">
        <w:rPr>
          <w:sz w:val="28"/>
          <w:szCs w:val="28"/>
          <w:lang w:val="ru-RU"/>
        </w:rPr>
        <w:t xml:space="preserve"> напомнит о предстоящих платежах. Также можно воспользоваться сервисами «Сменить систему налогообложения»,  «Регистрация ККТ».</w:t>
      </w:r>
    </w:p>
    <w:p w:rsidR="00FE7B92" w:rsidRDefault="00FE7B92" w:rsidP="00EB6836">
      <w:pPr>
        <w:pStyle w:val="34602"/>
        <w:spacing w:before="0" w:after="0"/>
        <w:rPr>
          <w:sz w:val="28"/>
          <w:szCs w:val="28"/>
          <w:lang w:val="ru-RU"/>
        </w:rPr>
      </w:pPr>
      <w:bookmarkStart w:id="2" w:name="_GoBack"/>
      <w:bookmarkEnd w:id="2"/>
    </w:p>
    <w:p w:rsidR="00FE7B92" w:rsidRPr="00EB6836" w:rsidRDefault="00FE7B92" w:rsidP="00EB6836">
      <w:pPr>
        <w:pStyle w:val="34602"/>
        <w:spacing w:before="0" w:after="0"/>
        <w:rPr>
          <w:lang w:val="ru-RU"/>
        </w:rPr>
      </w:pPr>
      <w:r w:rsidRPr="00EB6836">
        <w:rPr>
          <w:sz w:val="28"/>
          <w:szCs w:val="28"/>
          <w:lang w:val="ru-RU"/>
        </w:rPr>
        <w:t xml:space="preserve">Индивидуальный предприниматель может </w:t>
      </w:r>
      <w:r>
        <w:rPr>
          <w:sz w:val="28"/>
          <w:szCs w:val="28"/>
          <w:lang w:val="ru-RU"/>
        </w:rPr>
        <w:t>ознакомиться с</w:t>
      </w:r>
      <w:r w:rsidRPr="00EB6836">
        <w:rPr>
          <w:sz w:val="28"/>
          <w:szCs w:val="28"/>
          <w:lang w:val="ru-RU"/>
        </w:rPr>
        <w:t xml:space="preserve"> типовыми ответами на возникшие у него вопросы и </w:t>
      </w:r>
      <w:r>
        <w:rPr>
          <w:sz w:val="28"/>
          <w:szCs w:val="28"/>
          <w:lang w:val="ru-RU"/>
        </w:rPr>
        <w:t xml:space="preserve">получить </w:t>
      </w:r>
      <w:r w:rsidRPr="00EB6836">
        <w:rPr>
          <w:sz w:val="28"/>
          <w:szCs w:val="28"/>
          <w:lang w:val="ru-RU"/>
        </w:rPr>
        <w:t>индивидуальн</w:t>
      </w:r>
      <w:r>
        <w:rPr>
          <w:sz w:val="28"/>
          <w:szCs w:val="28"/>
          <w:lang w:val="ru-RU"/>
        </w:rPr>
        <w:t>ую</w:t>
      </w:r>
      <w:r w:rsidRPr="00EB6836">
        <w:rPr>
          <w:sz w:val="28"/>
          <w:szCs w:val="28"/>
          <w:lang w:val="ru-RU"/>
        </w:rPr>
        <w:t xml:space="preserve"> консультаци</w:t>
      </w:r>
      <w:r>
        <w:rPr>
          <w:sz w:val="28"/>
          <w:szCs w:val="28"/>
          <w:lang w:val="ru-RU"/>
        </w:rPr>
        <w:t>ю</w:t>
      </w:r>
      <w:r w:rsidRPr="00EB6836">
        <w:rPr>
          <w:sz w:val="28"/>
          <w:szCs w:val="28"/>
          <w:lang w:val="ru-RU"/>
        </w:rPr>
        <w:t xml:space="preserve"> из налоговой службы.</w:t>
      </w:r>
      <w:r w:rsidRPr="00EB6836">
        <w:rPr>
          <w:lang w:val="ru-RU"/>
        </w:rPr>
        <w:t xml:space="preserve"> </w:t>
      </w:r>
    </w:p>
    <w:sectPr w:rsidR="00FE7B92" w:rsidRPr="00EB6836" w:rsidSect="00A13802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E93"/>
    <w:rsid w:val="000C0E93"/>
    <w:rsid w:val="001209C8"/>
    <w:rsid w:val="00281D69"/>
    <w:rsid w:val="003B38E5"/>
    <w:rsid w:val="00432CA1"/>
    <w:rsid w:val="004D6DDB"/>
    <w:rsid w:val="00570F4B"/>
    <w:rsid w:val="00785007"/>
    <w:rsid w:val="007A3A61"/>
    <w:rsid w:val="00803D53"/>
    <w:rsid w:val="00812CBF"/>
    <w:rsid w:val="00873DBF"/>
    <w:rsid w:val="009E0D6F"/>
    <w:rsid w:val="00A13802"/>
    <w:rsid w:val="00A35425"/>
    <w:rsid w:val="00A40E9F"/>
    <w:rsid w:val="00BB5C6A"/>
    <w:rsid w:val="00C64849"/>
    <w:rsid w:val="00CB268B"/>
    <w:rsid w:val="00D4322C"/>
    <w:rsid w:val="00D874B6"/>
    <w:rsid w:val="00E609A5"/>
    <w:rsid w:val="00EB6836"/>
    <w:rsid w:val="00FE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A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rsid w:val="00570F4B"/>
    <w:pPr>
      <w:jc w:val="both"/>
    </w:pPr>
    <w:rPr>
      <w:rFonts w:eastAsia="Times New Roman"/>
      <w:b/>
      <w:lang w:eastAsia="ru-RU"/>
    </w:rPr>
  </w:style>
  <w:style w:type="paragraph" w:customStyle="1" w:styleId="a">
    <w:name w:val="Абзац_рег"/>
    <w:basedOn w:val="Normal"/>
    <w:uiPriority w:val="99"/>
    <w:rsid w:val="00570F4B"/>
    <w:pPr>
      <w:spacing w:before="60" w:after="6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">
    <w:name w:val="Абзац простой"/>
    <w:basedOn w:val="Normal"/>
    <w:uiPriority w:val="99"/>
    <w:rsid w:val="00570F4B"/>
    <w:pPr>
      <w:shd w:val="clear" w:color="auto" w:fill="FFFFFF"/>
      <w:spacing w:after="150" w:line="240" w:lineRule="auto"/>
    </w:pPr>
    <w:rPr>
      <w:rFonts w:ascii="Tahoma" w:eastAsia="Times New Roman" w:hAnsi="Tahoma"/>
      <w:sz w:val="20"/>
      <w:lang w:eastAsia="ru-RU"/>
    </w:rPr>
  </w:style>
  <w:style w:type="character" w:styleId="Hyperlink">
    <w:name w:val="Hyperlink"/>
    <w:basedOn w:val="DefaultParagraphFont"/>
    <w:uiPriority w:val="99"/>
    <w:rsid w:val="00281D69"/>
    <w:rPr>
      <w:rFonts w:cs="Times New Roman"/>
      <w:color w:val="0000FF"/>
      <w:u w:val="single"/>
    </w:rPr>
  </w:style>
  <w:style w:type="paragraph" w:customStyle="1" w:styleId="34602">
    <w:name w:val="Абзац простой 34.602"/>
    <w:basedOn w:val="Normal"/>
    <w:link w:val="346020"/>
    <w:autoRedefine/>
    <w:uiPriority w:val="99"/>
    <w:rsid w:val="00BB5C6A"/>
    <w:pPr>
      <w:spacing w:before="60" w:after="60" w:line="240" w:lineRule="auto"/>
      <w:ind w:firstLine="709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346020">
    <w:name w:val="Абзац простой 34.602 Знак Знак"/>
    <w:link w:val="34602"/>
    <w:uiPriority w:val="99"/>
    <w:locked/>
    <w:rsid w:val="00BB5C6A"/>
    <w:rPr>
      <w:rFonts w:ascii="Times New Roman" w:hAnsi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7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F5036495F9A3A48A340286EB12F7274CD5DDD40AD3740AC3D08EDE404E3F5F6B462961F0B987E9E5d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ecard.ru" TargetMode="External"/><Relationship Id="rId5" Type="http://schemas.openxmlformats.org/officeDocument/2006/relationships/hyperlink" Target="http://uecard.ru" TargetMode="External"/><Relationship Id="rId4" Type="http://schemas.openxmlformats.org/officeDocument/2006/relationships/hyperlink" Target="http://www.nalo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690</Words>
  <Characters>3936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Елена Васильевна</dc:creator>
  <cp:keywords/>
  <dc:description/>
  <cp:lastModifiedBy>Русанова</cp:lastModifiedBy>
  <cp:revision>9</cp:revision>
  <cp:lastPrinted>2015-05-29T07:03:00Z</cp:lastPrinted>
  <dcterms:created xsi:type="dcterms:W3CDTF">2015-05-28T08:15:00Z</dcterms:created>
  <dcterms:modified xsi:type="dcterms:W3CDTF">2015-06-05T02:21:00Z</dcterms:modified>
</cp:coreProperties>
</file>