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8" w:rsidRDefault="00EB74A8" w:rsidP="005A1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4A8" w:rsidRPr="003122B0" w:rsidRDefault="00EB74A8" w:rsidP="00562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2B0">
        <w:rPr>
          <w:rFonts w:ascii="Times New Roman" w:hAnsi="Times New Roman"/>
          <w:b/>
          <w:sz w:val="24"/>
          <w:szCs w:val="24"/>
        </w:rPr>
        <w:t>Со следующего года расширенную декларацию по НДС</w:t>
      </w:r>
    </w:p>
    <w:p w:rsidR="00EB74A8" w:rsidRPr="003122B0" w:rsidRDefault="00EB74A8" w:rsidP="00562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2B0">
        <w:rPr>
          <w:rFonts w:ascii="Times New Roman" w:hAnsi="Times New Roman"/>
          <w:b/>
          <w:sz w:val="24"/>
          <w:szCs w:val="24"/>
        </w:rPr>
        <w:t>нужно предоставлять через Интернет</w:t>
      </w:r>
    </w:p>
    <w:p w:rsidR="00EB74A8" w:rsidRPr="003122B0" w:rsidRDefault="00EB74A8" w:rsidP="005A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4A8" w:rsidRPr="003122B0" w:rsidRDefault="00EB74A8" w:rsidP="00BD7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B0">
        <w:rPr>
          <w:rFonts w:ascii="Times New Roman" w:hAnsi="Times New Roman"/>
          <w:sz w:val="24"/>
          <w:szCs w:val="24"/>
        </w:rPr>
        <w:t xml:space="preserve">В Налоговый кодекс внесены изменения. В новой форме декларации по налогу на добавленную стоимость появились новые разделы, в которые включаются сведения, указанные в книгах покупок и продаж. Начиная с отчетности за первый квартал </w:t>
      </w:r>
      <w:smartTag w:uri="urn:schemas-microsoft-com:office:smarttags" w:element="metricconverter">
        <w:smartTagPr>
          <w:attr w:name="ProductID" w:val="2015 г"/>
        </w:smartTagPr>
        <w:r w:rsidRPr="003122B0">
          <w:rPr>
            <w:rFonts w:ascii="Times New Roman" w:hAnsi="Times New Roman"/>
            <w:sz w:val="24"/>
            <w:szCs w:val="24"/>
          </w:rPr>
          <w:t>2015 г</w:t>
        </w:r>
      </w:smartTag>
      <w:r w:rsidRPr="003122B0">
        <w:rPr>
          <w:rFonts w:ascii="Times New Roman" w:hAnsi="Times New Roman"/>
          <w:sz w:val="24"/>
          <w:szCs w:val="24"/>
        </w:rPr>
        <w:t>. налогоплательщики обязаны будут представлять эту декларацию в налоговый орган в электронной форме по телекоммуникационным каналам связи через оператора электронного документооборота. Налоговая декларация, представленная на бумажном носителе, не считается представленной.</w:t>
      </w:r>
    </w:p>
    <w:p w:rsidR="00EB74A8" w:rsidRPr="003122B0" w:rsidRDefault="00EB74A8" w:rsidP="005A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B0">
        <w:rPr>
          <w:rFonts w:ascii="Times New Roman" w:hAnsi="Times New Roman"/>
          <w:sz w:val="24"/>
          <w:szCs w:val="24"/>
        </w:rPr>
        <w:t>Организации и индивидуальные предприниматели, не являющиеся плательщиками НДС или налоговыми агентами по НДС, но осуществляющие посредническую деятельность, представляют журнал учета полученных и выставленных счетов-фактур.</w:t>
      </w:r>
    </w:p>
    <w:p w:rsidR="00EB74A8" w:rsidRPr="003122B0" w:rsidRDefault="00EB74A8" w:rsidP="000C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B0">
        <w:rPr>
          <w:rFonts w:ascii="Times New Roman" w:hAnsi="Times New Roman"/>
          <w:sz w:val="24"/>
          <w:szCs w:val="24"/>
        </w:rPr>
        <w:t xml:space="preserve">Налогоплательщики, имеющие небольшую численность работников и невысокий уровень доходов от операций по реализации товаров (работ, услуг) либо занимающиеся определенными видами деятельности, могут на законных основаниях избежать электронного декларирования по НДС. Обращаем внимание, что у лиц, освобожденных от исполнения обязанностей, связанных с исчислением и уплатой данного налога на основании ст. 145 НК РФ, а также применяющих специальные налоговые режимы (упрощенную систему налогообложения, единый вмененный налог и др.) отсутствует обязанность по представлению декларации по </w:t>
      </w:r>
      <w:bookmarkStart w:id="0" w:name="_GoBack"/>
      <w:bookmarkEnd w:id="0"/>
      <w:r w:rsidRPr="003122B0">
        <w:rPr>
          <w:rFonts w:ascii="Times New Roman" w:hAnsi="Times New Roman"/>
          <w:sz w:val="24"/>
          <w:szCs w:val="24"/>
        </w:rPr>
        <w:t>НДС.</w:t>
      </w:r>
    </w:p>
    <w:p w:rsidR="00EB74A8" w:rsidRPr="003122B0" w:rsidRDefault="00EB74A8" w:rsidP="005A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B0">
        <w:rPr>
          <w:rFonts w:ascii="Times New Roman" w:hAnsi="Times New Roman"/>
          <w:sz w:val="24"/>
          <w:szCs w:val="24"/>
        </w:rPr>
        <w:t>Сведения из книг покупок и продаж или журнала учета полученных и выставленных счетов-фактур довольно объемны, но все операторы электронного документооборота, действующие на территории Иркутской области, доложили о готовности принимать и передавать расширенный объем информации.</w:t>
      </w:r>
    </w:p>
    <w:p w:rsidR="00EB74A8" w:rsidRPr="003122B0" w:rsidRDefault="00EB74A8" w:rsidP="00C65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B0">
        <w:rPr>
          <w:rFonts w:ascii="Times New Roman" w:hAnsi="Times New Roman"/>
          <w:sz w:val="24"/>
          <w:szCs w:val="24"/>
        </w:rPr>
        <w:t>Плательщику НДС нужно оговорить с оператором электронного документооборота - возможность представления расширенной налоговой декларации с электронной подписью; а с разработчиком учетной системы (бухгалтерской программы) или с организацией, обслуживающей данную систему, - возможность формирования декларации в новом формате.</w:t>
      </w:r>
    </w:p>
    <w:p w:rsidR="00EB74A8" w:rsidRPr="003122B0" w:rsidRDefault="00EB74A8" w:rsidP="00503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B0">
        <w:rPr>
          <w:rFonts w:ascii="Times New Roman" w:hAnsi="Times New Roman"/>
          <w:sz w:val="24"/>
          <w:szCs w:val="24"/>
        </w:rPr>
        <w:t>Также налоговая служба рекомендует, используя на официальном сайте ФНС России (</w:t>
      </w:r>
      <w:hyperlink r:id="rId7" w:history="1">
        <w:r w:rsidRPr="003122B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122B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122B0">
          <w:rPr>
            <w:rStyle w:val="Hyperlink"/>
            <w:rFonts w:ascii="Times New Roman" w:hAnsi="Times New Roman"/>
            <w:sz w:val="24"/>
            <w:szCs w:val="24"/>
            <w:lang w:val="en-US"/>
          </w:rPr>
          <w:t>nalog</w:t>
        </w:r>
        <w:r w:rsidRPr="003122B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122B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122B0">
        <w:rPr>
          <w:rFonts w:ascii="Times New Roman" w:hAnsi="Times New Roman"/>
          <w:sz w:val="24"/>
          <w:szCs w:val="24"/>
        </w:rPr>
        <w:t>) онлайн-сервис «Проверка контрагента» (</w:t>
      </w:r>
      <w:hyperlink r:id="rId8" w:history="1">
        <w:r w:rsidRPr="003122B0">
          <w:rPr>
            <w:rStyle w:val="Hyperlink"/>
            <w:rFonts w:ascii="Times New Roman" w:hAnsi="Times New Roman"/>
            <w:sz w:val="24"/>
            <w:szCs w:val="24"/>
          </w:rPr>
          <w:t>http://npchk.nalog.ru</w:t>
        </w:r>
      </w:hyperlink>
      <w:r w:rsidRPr="003122B0">
        <w:rPr>
          <w:rFonts w:ascii="Times New Roman" w:hAnsi="Times New Roman"/>
          <w:sz w:val="24"/>
          <w:szCs w:val="24"/>
        </w:rPr>
        <w:t>), провести проверку информации, которая содержится в учетной (бухгалтерской) системе, на предмет правильности занесения в систему ИНН, КПП, наименования (ф.и.о.) контрагентов.</w:t>
      </w:r>
    </w:p>
    <w:p w:rsidR="00EB74A8" w:rsidRPr="003122B0" w:rsidRDefault="00EB74A8" w:rsidP="00503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B0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3122B0">
          <w:rPr>
            <w:rFonts w:ascii="Times New Roman" w:hAnsi="Times New Roman"/>
            <w:sz w:val="24"/>
            <w:szCs w:val="24"/>
          </w:rPr>
          <w:t>2015 г</w:t>
        </w:r>
      </w:smartTag>
      <w:r w:rsidRPr="003122B0">
        <w:rPr>
          <w:rFonts w:ascii="Times New Roman" w:hAnsi="Times New Roman"/>
          <w:sz w:val="24"/>
          <w:szCs w:val="24"/>
        </w:rPr>
        <w:t xml:space="preserve">. срок уплаты налога и предоставления декларации по НДС перенесен с 20-го на 25-е число месяца, следующего за кварталом. В целях сокращения рисков целесообразно  представить декларацию по НДС за первый квартал </w:t>
      </w:r>
      <w:smartTag w:uri="urn:schemas-microsoft-com:office:smarttags" w:element="metricconverter">
        <w:smartTagPr>
          <w:attr w:name="ProductID" w:val="2015 г"/>
        </w:smartTagPr>
        <w:r w:rsidRPr="003122B0">
          <w:rPr>
            <w:rFonts w:ascii="Times New Roman" w:hAnsi="Times New Roman"/>
            <w:sz w:val="24"/>
            <w:szCs w:val="24"/>
          </w:rPr>
          <w:t>2015 г</w:t>
        </w:r>
      </w:smartTag>
      <w:r w:rsidRPr="003122B0">
        <w:rPr>
          <w:rFonts w:ascii="Times New Roman" w:hAnsi="Times New Roman"/>
          <w:sz w:val="24"/>
          <w:szCs w:val="24"/>
        </w:rPr>
        <w:t>. заблаговременно, за 5 - 10 дней до установленного срока отчетности.</w:t>
      </w:r>
    </w:p>
    <w:p w:rsidR="00EB74A8" w:rsidRPr="003122B0" w:rsidRDefault="00EB74A8" w:rsidP="005A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B0">
        <w:rPr>
          <w:rFonts w:ascii="Times New Roman" w:hAnsi="Times New Roman"/>
          <w:sz w:val="24"/>
          <w:szCs w:val="24"/>
        </w:rPr>
        <w:t xml:space="preserve">После 01.01.2015 на сайте ФНС России можно будет воспользоваться бесплатным программным продуктом «Налогоплательщик ЮЛ», позволяющим сформировать расширенную декларацию по НДС. </w:t>
      </w:r>
    </w:p>
    <w:p w:rsidR="00EB74A8" w:rsidRDefault="00EB74A8" w:rsidP="003122B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B74A8" w:rsidRPr="003122B0" w:rsidRDefault="00EB74A8" w:rsidP="00312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EB74A8" w:rsidRPr="003122B0" w:rsidSect="005A186C">
      <w:headerReference w:type="default" r:id="rId9"/>
      <w:pgSz w:w="11906" w:h="16838"/>
      <w:pgMar w:top="426" w:right="849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A8" w:rsidRDefault="00EB74A8" w:rsidP="009218AA">
      <w:pPr>
        <w:spacing w:after="0" w:line="240" w:lineRule="auto"/>
      </w:pPr>
      <w:r>
        <w:separator/>
      </w:r>
    </w:p>
  </w:endnote>
  <w:endnote w:type="continuationSeparator" w:id="0">
    <w:p w:rsidR="00EB74A8" w:rsidRDefault="00EB74A8" w:rsidP="009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A8" w:rsidRDefault="00EB74A8" w:rsidP="009218AA">
      <w:pPr>
        <w:spacing w:after="0" w:line="240" w:lineRule="auto"/>
      </w:pPr>
      <w:r>
        <w:separator/>
      </w:r>
    </w:p>
  </w:footnote>
  <w:footnote w:type="continuationSeparator" w:id="0">
    <w:p w:rsidR="00EB74A8" w:rsidRDefault="00EB74A8" w:rsidP="009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A8" w:rsidRPr="00A81038" w:rsidRDefault="00EB74A8">
    <w:pPr>
      <w:pStyle w:val="Header"/>
      <w:jc w:val="center"/>
      <w:rPr>
        <w:sz w:val="24"/>
      </w:rPr>
    </w:pPr>
    <w:r w:rsidRPr="00A81038">
      <w:rPr>
        <w:sz w:val="24"/>
      </w:rPr>
      <w:fldChar w:fldCharType="begin"/>
    </w:r>
    <w:r w:rsidRPr="00A81038">
      <w:rPr>
        <w:sz w:val="24"/>
      </w:rPr>
      <w:instrText>PAGE   \* MERGEFORMAT</w:instrText>
    </w:r>
    <w:r w:rsidRPr="00A81038">
      <w:rPr>
        <w:sz w:val="24"/>
      </w:rPr>
      <w:fldChar w:fldCharType="separate"/>
    </w:r>
    <w:r>
      <w:rPr>
        <w:noProof/>
        <w:sz w:val="24"/>
      </w:rPr>
      <w:t>2</w:t>
    </w:r>
    <w:r w:rsidRPr="00A8103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8C"/>
    <w:multiLevelType w:val="hybridMultilevel"/>
    <w:tmpl w:val="9F285D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162B98"/>
    <w:multiLevelType w:val="hybridMultilevel"/>
    <w:tmpl w:val="4AFE427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1640D3"/>
    <w:multiLevelType w:val="hybridMultilevel"/>
    <w:tmpl w:val="F37C965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2E48E9"/>
    <w:multiLevelType w:val="hybridMultilevel"/>
    <w:tmpl w:val="3DF2F15A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8762B2"/>
    <w:multiLevelType w:val="hybridMultilevel"/>
    <w:tmpl w:val="C8608FDA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1980838"/>
    <w:multiLevelType w:val="hybridMultilevel"/>
    <w:tmpl w:val="407C59FE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6C3319B"/>
    <w:multiLevelType w:val="hybridMultilevel"/>
    <w:tmpl w:val="87820D5A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2A5C3746"/>
    <w:multiLevelType w:val="hybridMultilevel"/>
    <w:tmpl w:val="6E228808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32B258D"/>
    <w:multiLevelType w:val="hybridMultilevel"/>
    <w:tmpl w:val="1F3A50A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1613A37"/>
    <w:multiLevelType w:val="hybridMultilevel"/>
    <w:tmpl w:val="EF0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E0A08"/>
    <w:multiLevelType w:val="hybridMultilevel"/>
    <w:tmpl w:val="2836FEA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6A6BB2"/>
    <w:multiLevelType w:val="hybridMultilevel"/>
    <w:tmpl w:val="9E92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3A045F"/>
    <w:multiLevelType w:val="hybridMultilevel"/>
    <w:tmpl w:val="E7705E76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CA42933"/>
    <w:multiLevelType w:val="hybridMultilevel"/>
    <w:tmpl w:val="A770FB02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D801555"/>
    <w:multiLevelType w:val="hybridMultilevel"/>
    <w:tmpl w:val="141A9440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59823A1"/>
    <w:multiLevelType w:val="hybridMultilevel"/>
    <w:tmpl w:val="668EE14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A573197"/>
    <w:multiLevelType w:val="hybridMultilevel"/>
    <w:tmpl w:val="D78829FE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A0"/>
    <w:rsid w:val="0000062B"/>
    <w:rsid w:val="000206A5"/>
    <w:rsid w:val="00022C62"/>
    <w:rsid w:val="000300CE"/>
    <w:rsid w:val="00030EC7"/>
    <w:rsid w:val="000354DD"/>
    <w:rsid w:val="00043B46"/>
    <w:rsid w:val="00043D98"/>
    <w:rsid w:val="00050661"/>
    <w:rsid w:val="00057CA6"/>
    <w:rsid w:val="000613FF"/>
    <w:rsid w:val="00064376"/>
    <w:rsid w:val="0007695B"/>
    <w:rsid w:val="00081D03"/>
    <w:rsid w:val="00086C06"/>
    <w:rsid w:val="0009379F"/>
    <w:rsid w:val="000972C7"/>
    <w:rsid w:val="000A4A28"/>
    <w:rsid w:val="000B7DA1"/>
    <w:rsid w:val="000C095F"/>
    <w:rsid w:val="000C114F"/>
    <w:rsid w:val="000C389F"/>
    <w:rsid w:val="000C4F25"/>
    <w:rsid w:val="000C5B1F"/>
    <w:rsid w:val="000C6968"/>
    <w:rsid w:val="000C7B57"/>
    <w:rsid w:val="000F3815"/>
    <w:rsid w:val="00101754"/>
    <w:rsid w:val="0010336F"/>
    <w:rsid w:val="00115BC1"/>
    <w:rsid w:val="00122DC2"/>
    <w:rsid w:val="00123D04"/>
    <w:rsid w:val="00135500"/>
    <w:rsid w:val="00140E8F"/>
    <w:rsid w:val="00142C73"/>
    <w:rsid w:val="00142E2D"/>
    <w:rsid w:val="0014532F"/>
    <w:rsid w:val="001472DF"/>
    <w:rsid w:val="00152295"/>
    <w:rsid w:val="001552A0"/>
    <w:rsid w:val="001616F0"/>
    <w:rsid w:val="0016288C"/>
    <w:rsid w:val="0016547E"/>
    <w:rsid w:val="00167073"/>
    <w:rsid w:val="00170C08"/>
    <w:rsid w:val="001722DE"/>
    <w:rsid w:val="00180D85"/>
    <w:rsid w:val="00184924"/>
    <w:rsid w:val="00187113"/>
    <w:rsid w:val="001948CE"/>
    <w:rsid w:val="00194B9E"/>
    <w:rsid w:val="001B2AEA"/>
    <w:rsid w:val="001B72FB"/>
    <w:rsid w:val="001C2169"/>
    <w:rsid w:val="001D71F8"/>
    <w:rsid w:val="001E57C0"/>
    <w:rsid w:val="001E5E66"/>
    <w:rsid w:val="001F7C47"/>
    <w:rsid w:val="0020544F"/>
    <w:rsid w:val="00206E9A"/>
    <w:rsid w:val="0022148A"/>
    <w:rsid w:val="00221729"/>
    <w:rsid w:val="00226F24"/>
    <w:rsid w:val="002348E0"/>
    <w:rsid w:val="002370E8"/>
    <w:rsid w:val="00246ACE"/>
    <w:rsid w:val="0025077B"/>
    <w:rsid w:val="00267DAD"/>
    <w:rsid w:val="00271C4B"/>
    <w:rsid w:val="00274445"/>
    <w:rsid w:val="00276B16"/>
    <w:rsid w:val="00280041"/>
    <w:rsid w:val="002867A4"/>
    <w:rsid w:val="00296380"/>
    <w:rsid w:val="002B33B6"/>
    <w:rsid w:val="002B6A7D"/>
    <w:rsid w:val="002B783D"/>
    <w:rsid w:val="002C2568"/>
    <w:rsid w:val="002E0E21"/>
    <w:rsid w:val="002E7FB6"/>
    <w:rsid w:val="002F2104"/>
    <w:rsid w:val="003122B0"/>
    <w:rsid w:val="00313955"/>
    <w:rsid w:val="00313DB5"/>
    <w:rsid w:val="003212BA"/>
    <w:rsid w:val="00321EBA"/>
    <w:rsid w:val="00335711"/>
    <w:rsid w:val="003439CB"/>
    <w:rsid w:val="0036273C"/>
    <w:rsid w:val="003672A8"/>
    <w:rsid w:val="00377A93"/>
    <w:rsid w:val="00381EA5"/>
    <w:rsid w:val="00391B4B"/>
    <w:rsid w:val="003B2309"/>
    <w:rsid w:val="003B3EDB"/>
    <w:rsid w:val="003B4753"/>
    <w:rsid w:val="003B7729"/>
    <w:rsid w:val="003C2C69"/>
    <w:rsid w:val="003D605F"/>
    <w:rsid w:val="003E17C0"/>
    <w:rsid w:val="003E1867"/>
    <w:rsid w:val="003E6170"/>
    <w:rsid w:val="003F12A5"/>
    <w:rsid w:val="003F1BF1"/>
    <w:rsid w:val="003F51E4"/>
    <w:rsid w:val="00404742"/>
    <w:rsid w:val="00433278"/>
    <w:rsid w:val="00437F76"/>
    <w:rsid w:val="00443B69"/>
    <w:rsid w:val="00443F1E"/>
    <w:rsid w:val="0044583A"/>
    <w:rsid w:val="00450F74"/>
    <w:rsid w:val="004568F9"/>
    <w:rsid w:val="00477481"/>
    <w:rsid w:val="00480963"/>
    <w:rsid w:val="00484B81"/>
    <w:rsid w:val="00487A30"/>
    <w:rsid w:val="004A56C5"/>
    <w:rsid w:val="004A627D"/>
    <w:rsid w:val="004B2D02"/>
    <w:rsid w:val="004B47B3"/>
    <w:rsid w:val="004B57EA"/>
    <w:rsid w:val="004C170F"/>
    <w:rsid w:val="004D1C96"/>
    <w:rsid w:val="004D3CE2"/>
    <w:rsid w:val="004E352E"/>
    <w:rsid w:val="004E7508"/>
    <w:rsid w:val="004F0A32"/>
    <w:rsid w:val="004F58A7"/>
    <w:rsid w:val="00503CF2"/>
    <w:rsid w:val="005049B3"/>
    <w:rsid w:val="00505F3E"/>
    <w:rsid w:val="00510BC3"/>
    <w:rsid w:val="005143E9"/>
    <w:rsid w:val="00523123"/>
    <w:rsid w:val="0053152E"/>
    <w:rsid w:val="00536C58"/>
    <w:rsid w:val="005407A5"/>
    <w:rsid w:val="00557013"/>
    <w:rsid w:val="00561BE5"/>
    <w:rsid w:val="005627E0"/>
    <w:rsid w:val="005731B0"/>
    <w:rsid w:val="005774F8"/>
    <w:rsid w:val="00583AA3"/>
    <w:rsid w:val="00587A8C"/>
    <w:rsid w:val="00587C31"/>
    <w:rsid w:val="005A186C"/>
    <w:rsid w:val="005A6C7F"/>
    <w:rsid w:val="005A78F6"/>
    <w:rsid w:val="005B0587"/>
    <w:rsid w:val="005B1022"/>
    <w:rsid w:val="005C2EB7"/>
    <w:rsid w:val="005C47E9"/>
    <w:rsid w:val="005D2AAA"/>
    <w:rsid w:val="005D5DB2"/>
    <w:rsid w:val="005E47E0"/>
    <w:rsid w:val="005E7C19"/>
    <w:rsid w:val="005F2361"/>
    <w:rsid w:val="005F2C78"/>
    <w:rsid w:val="00600B1C"/>
    <w:rsid w:val="00605F24"/>
    <w:rsid w:val="00606FB3"/>
    <w:rsid w:val="00613807"/>
    <w:rsid w:val="00631492"/>
    <w:rsid w:val="0064097D"/>
    <w:rsid w:val="0064531B"/>
    <w:rsid w:val="006472A6"/>
    <w:rsid w:val="00647C57"/>
    <w:rsid w:val="006627E9"/>
    <w:rsid w:val="00676BF9"/>
    <w:rsid w:val="00676D78"/>
    <w:rsid w:val="00684F3D"/>
    <w:rsid w:val="006916AB"/>
    <w:rsid w:val="006A750A"/>
    <w:rsid w:val="006B7779"/>
    <w:rsid w:val="006B7D4F"/>
    <w:rsid w:val="006D1693"/>
    <w:rsid w:val="006D4CF4"/>
    <w:rsid w:val="006D5D5B"/>
    <w:rsid w:val="006D6705"/>
    <w:rsid w:val="006F68DC"/>
    <w:rsid w:val="006F7503"/>
    <w:rsid w:val="007045BB"/>
    <w:rsid w:val="00706931"/>
    <w:rsid w:val="007144E3"/>
    <w:rsid w:val="00714EA9"/>
    <w:rsid w:val="00724D67"/>
    <w:rsid w:val="00736430"/>
    <w:rsid w:val="00741458"/>
    <w:rsid w:val="00741E73"/>
    <w:rsid w:val="00751745"/>
    <w:rsid w:val="00763282"/>
    <w:rsid w:val="00763AFD"/>
    <w:rsid w:val="007656DC"/>
    <w:rsid w:val="00771EC4"/>
    <w:rsid w:val="00775333"/>
    <w:rsid w:val="0078622F"/>
    <w:rsid w:val="0079019E"/>
    <w:rsid w:val="00796437"/>
    <w:rsid w:val="00796F30"/>
    <w:rsid w:val="007A4509"/>
    <w:rsid w:val="007B1BE7"/>
    <w:rsid w:val="007B3854"/>
    <w:rsid w:val="007C66CB"/>
    <w:rsid w:val="007D24A5"/>
    <w:rsid w:val="007D3F77"/>
    <w:rsid w:val="007D5F8E"/>
    <w:rsid w:val="007E11A3"/>
    <w:rsid w:val="007E4092"/>
    <w:rsid w:val="007F2B0E"/>
    <w:rsid w:val="00811EF2"/>
    <w:rsid w:val="0081236C"/>
    <w:rsid w:val="00812EAB"/>
    <w:rsid w:val="008251C9"/>
    <w:rsid w:val="008266E8"/>
    <w:rsid w:val="00834254"/>
    <w:rsid w:val="00846215"/>
    <w:rsid w:val="00857085"/>
    <w:rsid w:val="008641CC"/>
    <w:rsid w:val="00870FFF"/>
    <w:rsid w:val="00871EF0"/>
    <w:rsid w:val="00872BEC"/>
    <w:rsid w:val="00874D47"/>
    <w:rsid w:val="00874EFB"/>
    <w:rsid w:val="00891742"/>
    <w:rsid w:val="00894ABF"/>
    <w:rsid w:val="008978B6"/>
    <w:rsid w:val="008A3E7F"/>
    <w:rsid w:val="008B45DD"/>
    <w:rsid w:val="008B7BBC"/>
    <w:rsid w:val="008C24E3"/>
    <w:rsid w:val="008C4C88"/>
    <w:rsid w:val="008D7295"/>
    <w:rsid w:val="008E6F3E"/>
    <w:rsid w:val="008F25BD"/>
    <w:rsid w:val="008F3781"/>
    <w:rsid w:val="009009FF"/>
    <w:rsid w:val="00905FF6"/>
    <w:rsid w:val="00910D20"/>
    <w:rsid w:val="00911CA0"/>
    <w:rsid w:val="009218AA"/>
    <w:rsid w:val="00925ACA"/>
    <w:rsid w:val="00930717"/>
    <w:rsid w:val="0093205A"/>
    <w:rsid w:val="00935208"/>
    <w:rsid w:val="00935408"/>
    <w:rsid w:val="009546F9"/>
    <w:rsid w:val="00967D19"/>
    <w:rsid w:val="00971E6D"/>
    <w:rsid w:val="00975FD9"/>
    <w:rsid w:val="00977F7F"/>
    <w:rsid w:val="0098140B"/>
    <w:rsid w:val="00982EF8"/>
    <w:rsid w:val="0098329C"/>
    <w:rsid w:val="00993CD1"/>
    <w:rsid w:val="009A1319"/>
    <w:rsid w:val="009A4B40"/>
    <w:rsid w:val="009B1995"/>
    <w:rsid w:val="009B69CF"/>
    <w:rsid w:val="009C3799"/>
    <w:rsid w:val="009D254C"/>
    <w:rsid w:val="009E1C99"/>
    <w:rsid w:val="009E367B"/>
    <w:rsid w:val="009E5DC9"/>
    <w:rsid w:val="009F4CA5"/>
    <w:rsid w:val="009F637C"/>
    <w:rsid w:val="009F7298"/>
    <w:rsid w:val="00A07828"/>
    <w:rsid w:val="00A1147B"/>
    <w:rsid w:val="00A12532"/>
    <w:rsid w:val="00A20490"/>
    <w:rsid w:val="00A219E8"/>
    <w:rsid w:val="00A307A2"/>
    <w:rsid w:val="00A42F75"/>
    <w:rsid w:val="00A501B3"/>
    <w:rsid w:val="00A54C30"/>
    <w:rsid w:val="00A70A45"/>
    <w:rsid w:val="00A74EA0"/>
    <w:rsid w:val="00A75E1B"/>
    <w:rsid w:val="00A81038"/>
    <w:rsid w:val="00A81E85"/>
    <w:rsid w:val="00A82639"/>
    <w:rsid w:val="00A90BB0"/>
    <w:rsid w:val="00A95FCF"/>
    <w:rsid w:val="00A974B2"/>
    <w:rsid w:val="00AA4739"/>
    <w:rsid w:val="00AA7157"/>
    <w:rsid w:val="00AB0E56"/>
    <w:rsid w:val="00AB653D"/>
    <w:rsid w:val="00AC1358"/>
    <w:rsid w:val="00AD2053"/>
    <w:rsid w:val="00AD2BF6"/>
    <w:rsid w:val="00AD4DC4"/>
    <w:rsid w:val="00AD4E5A"/>
    <w:rsid w:val="00AE0802"/>
    <w:rsid w:val="00AE14B2"/>
    <w:rsid w:val="00B018FA"/>
    <w:rsid w:val="00B032E5"/>
    <w:rsid w:val="00B03C06"/>
    <w:rsid w:val="00B0488B"/>
    <w:rsid w:val="00B1409A"/>
    <w:rsid w:val="00B35E34"/>
    <w:rsid w:val="00B443C7"/>
    <w:rsid w:val="00B45848"/>
    <w:rsid w:val="00B47FB7"/>
    <w:rsid w:val="00B537E7"/>
    <w:rsid w:val="00B54D87"/>
    <w:rsid w:val="00B60C08"/>
    <w:rsid w:val="00B67A73"/>
    <w:rsid w:val="00B72A4B"/>
    <w:rsid w:val="00B75908"/>
    <w:rsid w:val="00B82AE1"/>
    <w:rsid w:val="00B916D3"/>
    <w:rsid w:val="00B9211B"/>
    <w:rsid w:val="00B96C3F"/>
    <w:rsid w:val="00B96E41"/>
    <w:rsid w:val="00BA3CA2"/>
    <w:rsid w:val="00BA3CE7"/>
    <w:rsid w:val="00BB0EF6"/>
    <w:rsid w:val="00BB3E2A"/>
    <w:rsid w:val="00BB458C"/>
    <w:rsid w:val="00BC42A2"/>
    <w:rsid w:val="00BC767A"/>
    <w:rsid w:val="00BD7D68"/>
    <w:rsid w:val="00BE59B0"/>
    <w:rsid w:val="00BF7007"/>
    <w:rsid w:val="00BF75FC"/>
    <w:rsid w:val="00BF7FF4"/>
    <w:rsid w:val="00C00B69"/>
    <w:rsid w:val="00C04B8C"/>
    <w:rsid w:val="00C07A1D"/>
    <w:rsid w:val="00C179AF"/>
    <w:rsid w:val="00C205FD"/>
    <w:rsid w:val="00C26F14"/>
    <w:rsid w:val="00C449C7"/>
    <w:rsid w:val="00C55C24"/>
    <w:rsid w:val="00C560C4"/>
    <w:rsid w:val="00C65E04"/>
    <w:rsid w:val="00C72E4D"/>
    <w:rsid w:val="00C96C8D"/>
    <w:rsid w:val="00CA329F"/>
    <w:rsid w:val="00CB3BFE"/>
    <w:rsid w:val="00CC0A31"/>
    <w:rsid w:val="00CC2623"/>
    <w:rsid w:val="00CC624C"/>
    <w:rsid w:val="00CD7BAD"/>
    <w:rsid w:val="00CE7BEC"/>
    <w:rsid w:val="00CF3075"/>
    <w:rsid w:val="00CF363D"/>
    <w:rsid w:val="00D013FF"/>
    <w:rsid w:val="00D02391"/>
    <w:rsid w:val="00D10744"/>
    <w:rsid w:val="00D115AE"/>
    <w:rsid w:val="00D13DDA"/>
    <w:rsid w:val="00D235E6"/>
    <w:rsid w:val="00D23E6F"/>
    <w:rsid w:val="00D25A6E"/>
    <w:rsid w:val="00D25FCA"/>
    <w:rsid w:val="00D27D47"/>
    <w:rsid w:val="00D27DE2"/>
    <w:rsid w:val="00D35157"/>
    <w:rsid w:val="00D376FB"/>
    <w:rsid w:val="00D53935"/>
    <w:rsid w:val="00D53C92"/>
    <w:rsid w:val="00D53CB3"/>
    <w:rsid w:val="00D53EA5"/>
    <w:rsid w:val="00D64FD3"/>
    <w:rsid w:val="00D669A8"/>
    <w:rsid w:val="00D841A6"/>
    <w:rsid w:val="00D922A0"/>
    <w:rsid w:val="00DB2D6F"/>
    <w:rsid w:val="00DB3A2F"/>
    <w:rsid w:val="00DB4ED9"/>
    <w:rsid w:val="00DC2FF2"/>
    <w:rsid w:val="00DD3425"/>
    <w:rsid w:val="00DE2731"/>
    <w:rsid w:val="00DE4AB7"/>
    <w:rsid w:val="00E00D85"/>
    <w:rsid w:val="00E0518E"/>
    <w:rsid w:val="00E0557B"/>
    <w:rsid w:val="00E07433"/>
    <w:rsid w:val="00E07DC3"/>
    <w:rsid w:val="00E140B9"/>
    <w:rsid w:val="00E20CDE"/>
    <w:rsid w:val="00E22150"/>
    <w:rsid w:val="00E5494C"/>
    <w:rsid w:val="00E61B36"/>
    <w:rsid w:val="00E6336B"/>
    <w:rsid w:val="00E7139B"/>
    <w:rsid w:val="00E72E45"/>
    <w:rsid w:val="00E74183"/>
    <w:rsid w:val="00E768AC"/>
    <w:rsid w:val="00E808EF"/>
    <w:rsid w:val="00E80B43"/>
    <w:rsid w:val="00E85F9C"/>
    <w:rsid w:val="00E86AF2"/>
    <w:rsid w:val="00E9128B"/>
    <w:rsid w:val="00E972B7"/>
    <w:rsid w:val="00EB58D0"/>
    <w:rsid w:val="00EB6427"/>
    <w:rsid w:val="00EB74A8"/>
    <w:rsid w:val="00EC17C0"/>
    <w:rsid w:val="00EC3EF3"/>
    <w:rsid w:val="00ED05E3"/>
    <w:rsid w:val="00ED092E"/>
    <w:rsid w:val="00ED4D36"/>
    <w:rsid w:val="00ED6C68"/>
    <w:rsid w:val="00EE417C"/>
    <w:rsid w:val="00EF1214"/>
    <w:rsid w:val="00EF3700"/>
    <w:rsid w:val="00F00103"/>
    <w:rsid w:val="00F050EB"/>
    <w:rsid w:val="00F17BDD"/>
    <w:rsid w:val="00F22FF7"/>
    <w:rsid w:val="00F3082B"/>
    <w:rsid w:val="00F375C9"/>
    <w:rsid w:val="00F41596"/>
    <w:rsid w:val="00F42E16"/>
    <w:rsid w:val="00F530EC"/>
    <w:rsid w:val="00F53C54"/>
    <w:rsid w:val="00F54672"/>
    <w:rsid w:val="00F61C48"/>
    <w:rsid w:val="00F635E0"/>
    <w:rsid w:val="00F678F5"/>
    <w:rsid w:val="00F71DD9"/>
    <w:rsid w:val="00F745E3"/>
    <w:rsid w:val="00F750A5"/>
    <w:rsid w:val="00F766DD"/>
    <w:rsid w:val="00F8157D"/>
    <w:rsid w:val="00F8233E"/>
    <w:rsid w:val="00F854E1"/>
    <w:rsid w:val="00F873AF"/>
    <w:rsid w:val="00F87782"/>
    <w:rsid w:val="00F927B1"/>
    <w:rsid w:val="00F92F04"/>
    <w:rsid w:val="00FA358A"/>
    <w:rsid w:val="00FB7C87"/>
    <w:rsid w:val="00FC5279"/>
    <w:rsid w:val="00FD2521"/>
    <w:rsid w:val="00FE05E3"/>
    <w:rsid w:val="00FE0D64"/>
    <w:rsid w:val="00FF45FE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09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E57C0"/>
    <w:rPr>
      <w:rFonts w:ascii="Times New Roman" w:hAnsi="Times New Roman" w:cs="Times New Roman"/>
      <w:b/>
      <w:w w:val="11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7C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552A0"/>
    <w:pPr>
      <w:ind w:left="720"/>
      <w:contextualSpacing/>
    </w:pPr>
  </w:style>
  <w:style w:type="table" w:styleId="TableGrid">
    <w:name w:val="Table Grid"/>
    <w:basedOn w:val="TableNormal"/>
    <w:uiPriority w:val="99"/>
    <w:rsid w:val="00870F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2E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7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8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chk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Касатикова Светлана Валерьевна</dc:creator>
  <cp:keywords/>
  <dc:description/>
  <cp:lastModifiedBy>Русанова</cp:lastModifiedBy>
  <cp:revision>9</cp:revision>
  <cp:lastPrinted>2014-12-04T08:36:00Z</cp:lastPrinted>
  <dcterms:created xsi:type="dcterms:W3CDTF">2014-12-04T07:46:00Z</dcterms:created>
  <dcterms:modified xsi:type="dcterms:W3CDTF">2014-12-10T07:25:00Z</dcterms:modified>
</cp:coreProperties>
</file>